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81" w:rsidRDefault="00327881" w:rsidP="00AC50F4">
      <w:pPr>
        <w:tabs>
          <w:tab w:val="clear" w:pos="6804"/>
          <w:tab w:val="clear" w:pos="9072"/>
          <w:tab w:val="left" w:pos="1417"/>
        </w:tabs>
        <w:spacing w:line="240" w:lineRule="auto"/>
      </w:pPr>
      <w:bookmarkStart w:id="0" w:name="SprachVerfügungsnummer"/>
      <w:bookmarkStart w:id="1" w:name="Verfügungsnummer"/>
      <w:bookmarkStart w:id="2" w:name="LANDIKTAT"/>
      <w:bookmarkStart w:id="3" w:name="_GoBack"/>
      <w:bookmarkEnd w:id="0"/>
      <w:bookmarkEnd w:id="1"/>
      <w:bookmarkEnd w:id="2"/>
      <w:bookmarkEnd w:id="3"/>
    </w:p>
    <w:p w:rsidR="0040179E" w:rsidRDefault="0040179E" w:rsidP="00AC50F4">
      <w:pPr>
        <w:tabs>
          <w:tab w:val="clear" w:pos="6804"/>
          <w:tab w:val="clear" w:pos="9072"/>
          <w:tab w:val="left" w:pos="1417"/>
        </w:tabs>
        <w:spacing w:line="240" w:lineRule="auto"/>
      </w:pPr>
    </w:p>
    <w:p w:rsidR="0040179E" w:rsidRDefault="0040179E" w:rsidP="00AC50F4">
      <w:pPr>
        <w:tabs>
          <w:tab w:val="clear" w:pos="6804"/>
          <w:tab w:val="clear" w:pos="9072"/>
          <w:tab w:val="left" w:pos="1417"/>
        </w:tabs>
        <w:spacing w:line="240" w:lineRule="auto"/>
      </w:pPr>
    </w:p>
    <w:p w:rsidR="0040179E" w:rsidRDefault="0040179E" w:rsidP="00AC50F4">
      <w:pPr>
        <w:tabs>
          <w:tab w:val="clear" w:pos="6804"/>
          <w:tab w:val="clear" w:pos="9072"/>
          <w:tab w:val="left" w:pos="1417"/>
        </w:tabs>
        <w:spacing w:line="240" w:lineRule="auto"/>
      </w:pPr>
    </w:p>
    <w:p w:rsidR="0040179E" w:rsidRDefault="0040179E" w:rsidP="00AC50F4">
      <w:pPr>
        <w:tabs>
          <w:tab w:val="clear" w:pos="6804"/>
          <w:tab w:val="clear" w:pos="9072"/>
          <w:tab w:val="left" w:pos="1417"/>
        </w:tabs>
        <w:spacing w:line="240" w:lineRule="auto"/>
      </w:pPr>
    </w:p>
    <w:p w:rsidR="0040179E" w:rsidRDefault="0040179E" w:rsidP="00AC50F4">
      <w:pPr>
        <w:tabs>
          <w:tab w:val="clear" w:pos="6804"/>
          <w:tab w:val="clear" w:pos="9072"/>
          <w:tab w:val="left" w:pos="1417"/>
        </w:tabs>
        <w:spacing w:line="240" w:lineRule="auto"/>
      </w:pPr>
    </w:p>
    <w:p w:rsidR="0040179E" w:rsidRDefault="0040179E" w:rsidP="00AC50F4">
      <w:pPr>
        <w:tabs>
          <w:tab w:val="clear" w:pos="6804"/>
          <w:tab w:val="clear" w:pos="9072"/>
          <w:tab w:val="left" w:pos="1417"/>
        </w:tabs>
        <w:spacing w:line="240" w:lineRule="auto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Datenschutz</w:t>
      </w: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center"/>
        <w:rPr>
          <w:bCs/>
          <w:szCs w:val="24"/>
        </w:rPr>
      </w:pPr>
    </w:p>
    <w:p w:rsidR="0040179E" w:rsidRPr="00C3431C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  <w:rPr>
          <w:bCs/>
          <w:szCs w:val="24"/>
        </w:rPr>
      </w:pPr>
    </w:p>
    <w:p w:rsidR="0040179E" w:rsidRPr="009B5B3A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</w:pPr>
      <w:r>
        <w:t>Der Schutz und die Sicherheit Ihrer persönlichen Daten ist uns wichtig. Wir halten uns kons</w:t>
      </w:r>
      <w:r>
        <w:t>e</w:t>
      </w:r>
      <w:r>
        <w:t>quent an die Regeln des Datenschutzes.</w:t>
      </w: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</w:pPr>
      <w:r>
        <w:t xml:space="preserve">Unsere Datenschutzerklärung können Sie auf unserer Homepage unter </w:t>
      </w: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</w:pPr>
    </w:p>
    <w:p w:rsidR="0040179E" w:rsidRDefault="00561F23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center"/>
      </w:pPr>
      <w:hyperlink r:id="rId6" w:history="1">
        <w:r w:rsidR="0040179E" w:rsidRPr="006F1AB1">
          <w:rPr>
            <w:rStyle w:val="Hyperlink"/>
          </w:rPr>
          <w:t>http://meyer-hoeke.net/index.php?sec=datenschutz</w:t>
        </w:r>
      </w:hyperlink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  <w:r>
        <w:t xml:space="preserve">aufrufen und ausdrucken. </w:t>
      </w: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  <w:r>
        <w:t>Die Datenschutzerklärung liegt ebenso in unseren Kanzleiräumen aus. Auf Wunsch erhalten Sie gerne ein persönliches Exemplar.</w:t>
      </w: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  <w:r>
        <w:t>Von Vorstehendem habe ich Kenntnis genommen.</w:t>
      </w: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  <w:r>
        <w:t>Freiburg, den______________</w:t>
      </w: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  <w:r>
        <w:t>_________________________</w:t>
      </w: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  <w:r>
        <w:t xml:space="preserve">                  (Name)</w:t>
      </w: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</w:p>
    <w:p w:rsidR="0040179E" w:rsidRPr="009B5B3A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  <w:r>
        <w:t>__________________________                       ___________________________</w:t>
      </w: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</w:pPr>
      <w:r>
        <w:t xml:space="preserve">                 (Vorname)</w:t>
      </w:r>
      <w:r>
        <w:tab/>
      </w:r>
      <w:r>
        <w:tab/>
      </w:r>
      <w:r>
        <w:tab/>
      </w:r>
      <w:r>
        <w:tab/>
      </w:r>
      <w:r>
        <w:tab/>
        <w:t xml:space="preserve">         (Unterschrift)</w:t>
      </w: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  <w:r>
        <w:t>Ich bin damit einverstanden, dass der Schriftverkehr zwischen mir und Meyer-Höke Rechtsa</w:t>
      </w:r>
      <w:r>
        <w:t>n</w:t>
      </w:r>
      <w:r>
        <w:t>wälte per unverschlüsselter E-Mail abgewickelt wird. Mir sind die Gefahren, die sich aus einer elektronischen Übermittlung von Daten im Internet ergeben, bewusst. Gleichwohl soll im Int</w:t>
      </w:r>
      <w:r>
        <w:t>e</w:t>
      </w:r>
      <w:r>
        <w:t xml:space="preserve">resse eines zügigen Informationsaustausches dies elektronisch erfolgen. </w:t>
      </w: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</w:p>
    <w:p w:rsidR="0040179E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  <w:r>
        <w:t>___________________________</w:t>
      </w:r>
    </w:p>
    <w:p w:rsidR="0040179E" w:rsidRPr="009B5B3A" w:rsidRDefault="0040179E" w:rsidP="0040179E">
      <w:pPr>
        <w:tabs>
          <w:tab w:val="clear" w:pos="6804"/>
          <w:tab w:val="clear" w:pos="9072"/>
          <w:tab w:val="left" w:pos="1417"/>
        </w:tabs>
        <w:spacing w:line="240" w:lineRule="auto"/>
        <w:jc w:val="both"/>
      </w:pPr>
      <w:r>
        <w:t xml:space="preserve">                  (Unterschrift)</w:t>
      </w:r>
    </w:p>
    <w:p w:rsidR="0040179E" w:rsidRDefault="0040179E" w:rsidP="00AC50F4">
      <w:pPr>
        <w:tabs>
          <w:tab w:val="clear" w:pos="6804"/>
          <w:tab w:val="clear" w:pos="9072"/>
          <w:tab w:val="left" w:pos="1417"/>
        </w:tabs>
        <w:spacing w:line="240" w:lineRule="auto"/>
      </w:pPr>
    </w:p>
    <w:p w:rsidR="00327881" w:rsidRPr="00AC50F4" w:rsidRDefault="00327881" w:rsidP="00AC50F4">
      <w:pPr>
        <w:tabs>
          <w:tab w:val="clear" w:pos="6804"/>
          <w:tab w:val="clear" w:pos="9072"/>
          <w:tab w:val="left" w:pos="1417"/>
        </w:tabs>
        <w:spacing w:line="240" w:lineRule="auto"/>
      </w:pPr>
    </w:p>
    <w:sectPr w:rsidR="00327881" w:rsidRPr="00AC50F4" w:rsidSect="00AC50F4">
      <w:headerReference w:type="first" r:id="rId7"/>
      <w:footerReference w:type="first" r:id="rId8"/>
      <w:pgSz w:w="11907" w:h="16840"/>
      <w:pgMar w:top="1417" w:right="1134" w:bottom="1417" w:left="1417" w:header="720" w:footer="720" w:gutter="0"/>
      <w:paperSrc w:first="258" w:other="258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C6" w:rsidRDefault="009E09C6">
      <w:pPr>
        <w:spacing w:line="240" w:lineRule="auto"/>
      </w:pPr>
      <w:r>
        <w:separator/>
      </w:r>
    </w:p>
  </w:endnote>
  <w:endnote w:type="continuationSeparator" w:id="0">
    <w:p w:rsidR="009E09C6" w:rsidRDefault="009E0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F6" w:rsidRDefault="00B97AF6">
    <w:pPr>
      <w:pStyle w:val="Fuzeile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C6" w:rsidRDefault="009E09C6">
      <w:pPr>
        <w:spacing w:line="240" w:lineRule="auto"/>
      </w:pPr>
      <w:r>
        <w:separator/>
      </w:r>
    </w:p>
  </w:footnote>
  <w:footnote w:type="continuationSeparator" w:id="0">
    <w:p w:rsidR="009E09C6" w:rsidRDefault="009E09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2D" w:rsidRDefault="001560BE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104140</wp:posOffset>
          </wp:positionH>
          <wp:positionV relativeFrom="page">
            <wp:posOffset>118745</wp:posOffset>
          </wp:positionV>
          <wp:extent cx="7560310" cy="10692130"/>
          <wp:effectExtent l="1905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50F4"/>
    <w:rsid w:val="001560BE"/>
    <w:rsid w:val="001831CC"/>
    <w:rsid w:val="0027138C"/>
    <w:rsid w:val="00327881"/>
    <w:rsid w:val="00343DC1"/>
    <w:rsid w:val="0040179E"/>
    <w:rsid w:val="004B5CD7"/>
    <w:rsid w:val="00561F23"/>
    <w:rsid w:val="00576008"/>
    <w:rsid w:val="005C0514"/>
    <w:rsid w:val="005F185F"/>
    <w:rsid w:val="0061494C"/>
    <w:rsid w:val="0061602D"/>
    <w:rsid w:val="00824BBE"/>
    <w:rsid w:val="00950078"/>
    <w:rsid w:val="009E09C6"/>
    <w:rsid w:val="00AC50F4"/>
    <w:rsid w:val="00B617C5"/>
    <w:rsid w:val="00B97AF6"/>
    <w:rsid w:val="00C53E3C"/>
    <w:rsid w:val="00D43953"/>
    <w:rsid w:val="00E67300"/>
    <w:rsid w:val="00FC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179E"/>
    <w:pPr>
      <w:tabs>
        <w:tab w:val="right" w:pos="6804"/>
        <w:tab w:val="right" w:pos="9072"/>
      </w:tabs>
      <w:spacing w:line="240" w:lineRule="atLeast"/>
    </w:pPr>
    <w:rPr>
      <w:sz w:val="24"/>
    </w:rPr>
  </w:style>
  <w:style w:type="paragraph" w:styleId="berschrift1">
    <w:name w:val="heading 1"/>
    <w:basedOn w:val="Standard"/>
    <w:next w:val="Standard"/>
    <w:qFormat/>
    <w:rsid w:val="00561F23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561F23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rsid w:val="00561F23"/>
    <w:pPr>
      <w:ind w:left="354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rsid w:val="00561F23"/>
    <w:pPr>
      <w:tabs>
        <w:tab w:val="right" w:pos="6804"/>
        <w:tab w:val="right" w:pos="9072"/>
      </w:tabs>
      <w:spacing w:line="240" w:lineRule="atLeast"/>
    </w:pPr>
    <w:rPr>
      <w:rFonts w:ascii="Arial" w:hAnsi="Arial"/>
      <w:sz w:val="22"/>
    </w:rPr>
  </w:style>
  <w:style w:type="paragraph" w:customStyle="1" w:styleId="Adresse">
    <w:name w:val="Adresse"/>
    <w:rsid w:val="00561F23"/>
    <w:pPr>
      <w:tabs>
        <w:tab w:val="right" w:pos="6804"/>
        <w:tab w:val="right" w:pos="9072"/>
      </w:tabs>
      <w:spacing w:line="240" w:lineRule="atLeast"/>
    </w:pPr>
    <w:rPr>
      <w:rFonts w:ascii="Arial" w:hAnsi="Arial"/>
      <w:sz w:val="22"/>
    </w:rPr>
  </w:style>
  <w:style w:type="paragraph" w:customStyle="1" w:styleId="FordAufstellung">
    <w:name w:val="FordAufstellung"/>
    <w:rsid w:val="00561F23"/>
    <w:pPr>
      <w:tabs>
        <w:tab w:val="right" w:pos="6804"/>
        <w:tab w:val="right" w:pos="9072"/>
      </w:tabs>
      <w:spacing w:line="240" w:lineRule="atLeast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sid w:val="00561F23"/>
    <w:pPr>
      <w:tabs>
        <w:tab w:val="left" w:pos="1843"/>
        <w:tab w:val="left" w:pos="2552"/>
        <w:tab w:val="left" w:pos="3261"/>
        <w:tab w:val="left" w:pos="3969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360" w:lineRule="atLeast"/>
      <w:ind w:left="1800" w:hanging="360"/>
    </w:pPr>
    <w:rPr>
      <w:sz w:val="18"/>
    </w:rPr>
  </w:style>
  <w:style w:type="character" w:styleId="Funotenzeichen">
    <w:name w:val="footnote reference"/>
    <w:semiHidden/>
    <w:rsid w:val="00561F23"/>
    <w:rPr>
      <w:position w:val="6"/>
      <w:sz w:val="16"/>
    </w:rPr>
  </w:style>
  <w:style w:type="paragraph" w:styleId="Fuzeile">
    <w:name w:val="footer"/>
    <w:basedOn w:val="Standard"/>
    <w:rsid w:val="00561F23"/>
    <w:pPr>
      <w:tabs>
        <w:tab w:val="left" w:pos="1843"/>
        <w:tab w:val="left" w:pos="2552"/>
        <w:tab w:val="left" w:pos="3261"/>
        <w:tab w:val="left" w:pos="3969"/>
        <w:tab w:val="center" w:pos="4320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240" w:lineRule="auto"/>
      <w:jc w:val="right"/>
    </w:pPr>
  </w:style>
  <w:style w:type="paragraph" w:styleId="Kopfzeile">
    <w:name w:val="header"/>
    <w:basedOn w:val="Standard"/>
    <w:rsid w:val="00561F23"/>
    <w:pPr>
      <w:tabs>
        <w:tab w:val="clear" w:pos="9072"/>
        <w:tab w:val="center" w:pos="4819"/>
        <w:tab w:val="right" w:pos="9071"/>
      </w:tabs>
    </w:pPr>
  </w:style>
  <w:style w:type="paragraph" w:styleId="Makrotext">
    <w:name w:val="macro"/>
    <w:semiHidden/>
    <w:rsid w:val="00561F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</w:style>
  <w:style w:type="paragraph" w:styleId="Standardeinzug">
    <w:name w:val="Normal Indent"/>
    <w:basedOn w:val="Standard"/>
    <w:rsid w:val="00561F23"/>
    <w:pPr>
      <w:ind w:left="708"/>
    </w:pPr>
  </w:style>
  <w:style w:type="character" w:styleId="Seitenzahl">
    <w:name w:val="page number"/>
    <w:basedOn w:val="Absatz-Standardschriftart"/>
    <w:rsid w:val="00561F23"/>
  </w:style>
  <w:style w:type="character" w:styleId="Hyperlink">
    <w:name w:val="Hyperlink"/>
    <w:uiPriority w:val="99"/>
    <w:unhideWhenUsed/>
    <w:rsid w:val="0040179E"/>
    <w:rPr>
      <w:color w:val="0563C1"/>
      <w:u w:val="single"/>
    </w:rPr>
  </w:style>
  <w:style w:type="paragraph" w:customStyle="1" w:styleId="Betreff">
    <w:name w:val="Betreff"/>
    <w:rsid w:val="00561F23"/>
    <w:rPr>
      <w:rFonts w:ascii="Arial" w:hAnsi="Arial"/>
      <w:b/>
      <w:noProof/>
      <w:sz w:val="22"/>
    </w:rPr>
  </w:style>
  <w:style w:type="paragraph" w:styleId="Anrede">
    <w:name w:val="Salutation"/>
    <w:basedOn w:val="Standard"/>
    <w:rsid w:val="00561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yer-hoeke.net/index.php?sec=datenschut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NoDATA\MH\template\WW150\ANNOBL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ANNOBLNK.DOT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AnNoText GmbH</Company>
  <LinksUpToDate>false</LinksUpToDate>
  <CharactersWithSpaces>1164</CharactersWithSpaces>
  <SharedDoc>false</SharedDoc>
  <HLinks>
    <vt:vector size="6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http://meyer-hoeke.net/index.php?sec=datenschutz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Schirm3</dc:creator>
  <cp:lastModifiedBy>Pascal</cp:lastModifiedBy>
  <cp:revision>2</cp:revision>
  <cp:lastPrinted>1601-01-01T00:00:00Z</cp:lastPrinted>
  <dcterms:created xsi:type="dcterms:W3CDTF">2019-03-06T08:11:00Z</dcterms:created>
  <dcterms:modified xsi:type="dcterms:W3CDTF">2019-03-06T08:11:00Z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Nr">
    <vt:lpwstr>40404.1</vt:lpwstr>
  </property>
  <property fmtid="{D5CDD505-2E9C-101B-9397-08002B2CF9AE}" pid="3" name="DOCID">
    <vt:lpwstr>40404.1</vt:lpwstr>
  </property>
</Properties>
</file>